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73" w:rsidRDefault="00EA099A">
      <w:r>
        <w:t xml:space="preserve"> </w:t>
      </w:r>
      <w:r w:rsidR="00A56188">
        <w:t>T</w:t>
      </w:r>
      <w:r w:rsidR="009E243F">
        <w:t xml:space="preserve">oddler </w:t>
      </w:r>
      <w:r w:rsidR="007B117D">
        <w:t>Program</w:t>
      </w:r>
      <w:r w:rsidR="006D5628">
        <w:t xml:space="preserve"> </w:t>
      </w:r>
      <w:r w:rsidR="00207873">
        <w:t>Schedule</w:t>
      </w:r>
      <w:r w:rsidR="00A44D0E">
        <w:t xml:space="preserve"> </w:t>
      </w:r>
    </w:p>
    <w:p w:rsidR="007B117D" w:rsidRDefault="007B117D">
      <w:r>
        <w:t>Time</w:t>
      </w:r>
      <w:r>
        <w:tab/>
      </w:r>
      <w:r>
        <w:tab/>
        <w:t>Activities</w:t>
      </w:r>
    </w:p>
    <w:p w:rsidR="009E243F" w:rsidRDefault="009E243F" w:rsidP="009E243F">
      <w:r>
        <w:t xml:space="preserve">7:00 – </w:t>
      </w:r>
      <w:r w:rsidR="00F31D10">
        <w:tab/>
      </w:r>
      <w:r>
        <w:t xml:space="preserve">8:00 </w:t>
      </w:r>
      <w:r>
        <w:tab/>
        <w:t>Arrival/Free choice activities</w:t>
      </w:r>
    </w:p>
    <w:p w:rsidR="007B117D" w:rsidRDefault="00A44D0E">
      <w:r>
        <w:t>8</w:t>
      </w:r>
      <w:r w:rsidR="007B117D">
        <w:t xml:space="preserve">:00 – </w:t>
      </w:r>
      <w:r w:rsidR="00F31D10">
        <w:tab/>
      </w:r>
      <w:r w:rsidR="007B117D">
        <w:t>9:</w:t>
      </w:r>
      <w:r w:rsidR="009E243F">
        <w:t>00</w:t>
      </w:r>
      <w:r w:rsidR="007B117D">
        <w:t xml:space="preserve"> </w:t>
      </w:r>
      <w:r w:rsidR="007B117D">
        <w:tab/>
      </w:r>
      <w:r w:rsidR="00EA099A">
        <w:t>Breakfast</w:t>
      </w:r>
    </w:p>
    <w:p w:rsidR="00A44D0E" w:rsidRDefault="007B117D">
      <w:r>
        <w:t>9:</w:t>
      </w:r>
      <w:r w:rsidR="009E243F">
        <w:t>00</w:t>
      </w:r>
      <w:r w:rsidR="002851FA">
        <w:t xml:space="preserve"> – </w:t>
      </w:r>
      <w:r w:rsidR="00F31D10">
        <w:tab/>
      </w:r>
      <w:r w:rsidR="001924CE">
        <w:t>10</w:t>
      </w:r>
      <w:r w:rsidR="002851FA">
        <w:t>:</w:t>
      </w:r>
      <w:r w:rsidR="001924CE">
        <w:t>00</w:t>
      </w:r>
      <w:r>
        <w:t xml:space="preserve"> </w:t>
      </w:r>
      <w:r>
        <w:tab/>
      </w:r>
      <w:r w:rsidR="001924CE">
        <w:t>Outdoor Play*</w:t>
      </w:r>
    </w:p>
    <w:p w:rsidR="00516C42" w:rsidRDefault="00516C42" w:rsidP="001924CE">
      <w:r>
        <w:t>10:</w:t>
      </w:r>
      <w:r w:rsidR="009E2A98">
        <w:t>00</w:t>
      </w:r>
      <w:r>
        <w:t xml:space="preserve"> – 1</w:t>
      </w:r>
      <w:r w:rsidR="00DE754E">
        <w:t>1</w:t>
      </w:r>
      <w:r>
        <w:t>:</w:t>
      </w:r>
      <w:r w:rsidR="00CA0B0D">
        <w:t>3</w:t>
      </w:r>
      <w:r>
        <w:t>0</w:t>
      </w:r>
      <w:r>
        <w:tab/>
      </w:r>
      <w:r w:rsidR="00DE754E">
        <w:t xml:space="preserve">Work Time (choice of activities: </w:t>
      </w:r>
      <w:r w:rsidR="00CA0B0D">
        <w:t xml:space="preserve">Circle Time, </w:t>
      </w:r>
      <w:r w:rsidR="00DE754E">
        <w:t>Toys, Creative, Sensory, Book, Dramatic)</w:t>
      </w:r>
    </w:p>
    <w:p w:rsidR="00F47B12" w:rsidRDefault="00F31D10">
      <w:r>
        <w:t>11:</w:t>
      </w:r>
      <w:r w:rsidR="00DE754E">
        <w:t>15</w:t>
      </w:r>
      <w:r w:rsidR="002851FA">
        <w:t xml:space="preserve"> </w:t>
      </w:r>
      <w:r w:rsidR="00A44D0E">
        <w:t>– 11</w:t>
      </w:r>
      <w:r w:rsidR="00675D0C">
        <w:t>:</w:t>
      </w:r>
      <w:r w:rsidR="00DE754E">
        <w:t>30</w:t>
      </w:r>
      <w:r w:rsidR="00675D0C">
        <w:tab/>
      </w:r>
      <w:r w:rsidR="00EA099A">
        <w:t>Washroom Routine/ Prepare for lunch</w:t>
      </w:r>
      <w:r w:rsidR="00F47B12">
        <w:t xml:space="preserve"> </w:t>
      </w:r>
    </w:p>
    <w:p w:rsidR="007B117D" w:rsidRDefault="00A44D0E">
      <w:r>
        <w:t>11:</w:t>
      </w:r>
      <w:r w:rsidR="00DE754E">
        <w:t>30</w:t>
      </w:r>
      <w:r w:rsidR="007B117D">
        <w:t xml:space="preserve"> – </w:t>
      </w:r>
      <w:r w:rsidR="00F47B12">
        <w:t>12:</w:t>
      </w:r>
      <w:r w:rsidR="00EA099A">
        <w:t>00</w:t>
      </w:r>
      <w:r w:rsidR="007B117D">
        <w:tab/>
        <w:t>Lunch</w:t>
      </w:r>
    </w:p>
    <w:p w:rsidR="00EA099A" w:rsidRDefault="00EA099A">
      <w:r>
        <w:t>12:00 – 12:15    Washroom Routine</w:t>
      </w:r>
    </w:p>
    <w:p w:rsidR="00EA099A" w:rsidRDefault="00EA099A">
      <w:r>
        <w:t>12:15 – 12:30     Book time/ Settle on bed</w:t>
      </w:r>
    </w:p>
    <w:p w:rsidR="007B117D" w:rsidRDefault="000C071D">
      <w:r>
        <w:t>12:</w:t>
      </w:r>
      <w:r w:rsidR="00516C42">
        <w:t>30</w:t>
      </w:r>
      <w:r>
        <w:t xml:space="preserve"> </w:t>
      </w:r>
      <w:r w:rsidR="007B117D">
        <w:t xml:space="preserve">– </w:t>
      </w:r>
      <w:r w:rsidR="00F31D10">
        <w:tab/>
      </w:r>
      <w:r>
        <w:t>2</w:t>
      </w:r>
      <w:r w:rsidR="007B117D">
        <w:t>:</w:t>
      </w:r>
      <w:r w:rsidR="00516C42">
        <w:t>30</w:t>
      </w:r>
      <w:r w:rsidR="007B117D">
        <w:tab/>
      </w:r>
      <w:r>
        <w:t>Sleep Time</w:t>
      </w:r>
    </w:p>
    <w:p w:rsidR="007B117D" w:rsidRDefault="00A263E5">
      <w:r>
        <w:t>2:</w:t>
      </w:r>
      <w:r w:rsidR="00516C42">
        <w:t>30</w:t>
      </w:r>
      <w:r>
        <w:t xml:space="preserve"> </w:t>
      </w:r>
      <w:r w:rsidR="007B117D">
        <w:t xml:space="preserve">– </w:t>
      </w:r>
      <w:r w:rsidR="00F31D10">
        <w:tab/>
      </w:r>
      <w:r w:rsidR="00A44D0E">
        <w:t>2</w:t>
      </w:r>
      <w:r w:rsidR="007B117D">
        <w:t>:</w:t>
      </w:r>
      <w:r w:rsidR="00CA0B0D">
        <w:t>45</w:t>
      </w:r>
      <w:r w:rsidR="007B117D">
        <w:tab/>
      </w:r>
      <w:r w:rsidR="00651538">
        <w:t>Washroom</w:t>
      </w:r>
      <w:r w:rsidR="00CA0B0D">
        <w:t xml:space="preserve"> Routine</w:t>
      </w:r>
      <w:r>
        <w:t xml:space="preserve"> </w:t>
      </w:r>
    </w:p>
    <w:p w:rsidR="007B117D" w:rsidRDefault="00DE79B6">
      <w:r>
        <w:t>2</w:t>
      </w:r>
      <w:r w:rsidR="007B117D">
        <w:t>:</w:t>
      </w:r>
      <w:r w:rsidR="00CA0B0D">
        <w:t>45</w:t>
      </w:r>
      <w:r w:rsidR="007B117D">
        <w:t xml:space="preserve"> – </w:t>
      </w:r>
      <w:r w:rsidR="00F31D10">
        <w:tab/>
        <w:t>3</w:t>
      </w:r>
      <w:r w:rsidR="007B117D">
        <w:t>:</w:t>
      </w:r>
      <w:r w:rsidR="00CA0B0D">
        <w:t>45</w:t>
      </w:r>
      <w:r w:rsidR="007B117D">
        <w:tab/>
      </w:r>
      <w:r w:rsidR="00F31D10">
        <w:t>Outdoor Play</w:t>
      </w:r>
      <w:r w:rsidR="005C548D">
        <w:t>*</w:t>
      </w:r>
    </w:p>
    <w:p w:rsidR="00EA099A" w:rsidRDefault="00F31D10" w:rsidP="001924CE">
      <w:r>
        <w:t>3</w:t>
      </w:r>
      <w:r w:rsidR="0090451D">
        <w:t>:</w:t>
      </w:r>
      <w:r w:rsidR="00CA0B0D">
        <w:t>45</w:t>
      </w:r>
      <w:r w:rsidR="0090451D">
        <w:t xml:space="preserve"> – </w:t>
      </w:r>
      <w:r>
        <w:tab/>
        <w:t>4</w:t>
      </w:r>
      <w:r w:rsidR="0090451D">
        <w:t>:</w:t>
      </w:r>
      <w:r w:rsidR="00516C42">
        <w:t>15</w:t>
      </w:r>
      <w:r w:rsidR="0090451D">
        <w:tab/>
      </w:r>
      <w:r w:rsidR="00EA099A">
        <w:t>Snack Time</w:t>
      </w:r>
    </w:p>
    <w:p w:rsidR="006A47F3" w:rsidRDefault="0090451D">
      <w:r>
        <w:t>4:</w:t>
      </w:r>
      <w:r w:rsidR="00516C42">
        <w:t>15</w:t>
      </w:r>
      <w:r w:rsidR="007B117D">
        <w:t xml:space="preserve"> –</w:t>
      </w:r>
      <w:r w:rsidR="00A263E5">
        <w:t xml:space="preserve"> </w:t>
      </w:r>
      <w:r w:rsidR="00F31D10">
        <w:tab/>
      </w:r>
      <w:r w:rsidR="00CA0B0D">
        <w:t>5</w:t>
      </w:r>
      <w:r w:rsidR="00EA099A">
        <w:t>:</w:t>
      </w:r>
      <w:r w:rsidR="00CA0B0D">
        <w:t>00</w:t>
      </w:r>
      <w:r w:rsidR="00972694">
        <w:tab/>
      </w:r>
      <w:r w:rsidR="001924CE">
        <w:t>Work Time (choice of activities: Toys, Creative, Sensory, Book, Dramatic)</w:t>
      </w:r>
    </w:p>
    <w:p w:rsidR="00D22121" w:rsidRDefault="00CA0B0D">
      <w:r>
        <w:t>5</w:t>
      </w:r>
      <w:r w:rsidR="00D22121">
        <w:t>:</w:t>
      </w:r>
      <w:r>
        <w:t>00</w:t>
      </w:r>
      <w:r w:rsidR="00D22121">
        <w:t xml:space="preserve">   -   5:</w:t>
      </w:r>
      <w:r>
        <w:t>4</w:t>
      </w:r>
      <w:r w:rsidR="00B17A33">
        <w:t>5      Small Group Activities</w:t>
      </w:r>
    </w:p>
    <w:p w:rsidR="00D22121" w:rsidRDefault="00F31D10" w:rsidP="005C548D">
      <w:r>
        <w:t>5:</w:t>
      </w:r>
      <w:r w:rsidR="00CA0B0D">
        <w:t>4</w:t>
      </w:r>
      <w:r w:rsidR="00D22121">
        <w:t>5</w:t>
      </w:r>
      <w:r>
        <w:t xml:space="preserve"> – </w:t>
      </w:r>
      <w:r>
        <w:tab/>
        <w:t>6:00</w:t>
      </w:r>
      <w:r>
        <w:tab/>
      </w:r>
      <w:r w:rsidR="00D22121">
        <w:t xml:space="preserve">Table activities combined in </w:t>
      </w:r>
      <w:r w:rsidR="00B17A33">
        <w:t>Toddler</w:t>
      </w:r>
      <w:r w:rsidR="00D22121">
        <w:t xml:space="preserve"> </w:t>
      </w:r>
      <w:r w:rsidR="00E61AEE">
        <w:t xml:space="preserve">One </w:t>
      </w:r>
      <w:r w:rsidR="00D22121">
        <w:t>classroom</w:t>
      </w:r>
    </w:p>
    <w:p w:rsidR="00972694" w:rsidRPr="007973EC" w:rsidRDefault="005C548D" w:rsidP="005C548D">
      <w:pPr>
        <w:rPr>
          <w:sz w:val="18"/>
          <w:szCs w:val="18"/>
        </w:rPr>
      </w:pPr>
      <w:r w:rsidRPr="007973EC">
        <w:rPr>
          <w:sz w:val="18"/>
          <w:szCs w:val="18"/>
        </w:rPr>
        <w:t>*In the event of inclement weather, the outdoor play will be replaced with the following activities:</w:t>
      </w:r>
    </w:p>
    <w:p w:rsidR="005C548D" w:rsidRPr="007973EC" w:rsidRDefault="00860DA5" w:rsidP="005C548D">
      <w:pPr>
        <w:rPr>
          <w:sz w:val="18"/>
          <w:szCs w:val="18"/>
        </w:rPr>
      </w:pPr>
      <w:r w:rsidRPr="007973EC">
        <w:rPr>
          <w:sz w:val="18"/>
          <w:szCs w:val="18"/>
        </w:rPr>
        <w:t>9:00</w:t>
      </w:r>
      <w:r w:rsidR="005C548D" w:rsidRPr="007973EC">
        <w:rPr>
          <w:sz w:val="18"/>
          <w:szCs w:val="18"/>
        </w:rPr>
        <w:t xml:space="preserve"> – </w:t>
      </w:r>
      <w:r w:rsidR="005C548D" w:rsidRPr="007973EC">
        <w:rPr>
          <w:sz w:val="18"/>
          <w:szCs w:val="18"/>
        </w:rPr>
        <w:tab/>
      </w:r>
      <w:r w:rsidRPr="007973EC">
        <w:rPr>
          <w:sz w:val="18"/>
          <w:szCs w:val="18"/>
        </w:rPr>
        <w:t>9:30</w:t>
      </w:r>
      <w:r w:rsidR="005C548D" w:rsidRPr="007973EC">
        <w:rPr>
          <w:sz w:val="18"/>
          <w:szCs w:val="18"/>
        </w:rPr>
        <w:tab/>
        <w:t>Music and Movement (Parachute Games, Circle Games, etc.)</w:t>
      </w:r>
    </w:p>
    <w:p w:rsidR="005C548D" w:rsidRPr="007973EC" w:rsidRDefault="00860DA5" w:rsidP="005C548D">
      <w:pPr>
        <w:rPr>
          <w:sz w:val="18"/>
          <w:szCs w:val="18"/>
        </w:rPr>
      </w:pPr>
      <w:r w:rsidRPr="007973EC">
        <w:rPr>
          <w:sz w:val="18"/>
          <w:szCs w:val="18"/>
        </w:rPr>
        <w:t>9:30</w:t>
      </w:r>
      <w:r w:rsidR="005C548D" w:rsidRPr="007973EC">
        <w:rPr>
          <w:sz w:val="18"/>
          <w:szCs w:val="18"/>
        </w:rPr>
        <w:t xml:space="preserve"> – </w:t>
      </w:r>
      <w:r w:rsidR="005C548D" w:rsidRPr="007973EC">
        <w:rPr>
          <w:sz w:val="18"/>
          <w:szCs w:val="18"/>
        </w:rPr>
        <w:tab/>
      </w:r>
      <w:r w:rsidRPr="007973EC">
        <w:rPr>
          <w:sz w:val="18"/>
          <w:szCs w:val="18"/>
        </w:rPr>
        <w:t>10:00</w:t>
      </w:r>
      <w:r w:rsidR="005C548D" w:rsidRPr="007973EC">
        <w:rPr>
          <w:sz w:val="18"/>
          <w:szCs w:val="18"/>
        </w:rPr>
        <w:tab/>
        <w:t>Gross Motor Activity Centres (Balls, Tunnel, Soft Climber, etc.)</w:t>
      </w:r>
    </w:p>
    <w:p w:rsidR="005C548D" w:rsidRPr="007973EC" w:rsidRDefault="005C548D" w:rsidP="005C548D">
      <w:pPr>
        <w:rPr>
          <w:sz w:val="18"/>
          <w:szCs w:val="18"/>
        </w:rPr>
      </w:pPr>
      <w:r w:rsidRPr="007973EC">
        <w:rPr>
          <w:sz w:val="18"/>
          <w:szCs w:val="18"/>
        </w:rPr>
        <w:t>2:</w:t>
      </w:r>
      <w:r w:rsidR="00B17A33">
        <w:rPr>
          <w:sz w:val="18"/>
          <w:szCs w:val="18"/>
        </w:rPr>
        <w:t>45</w:t>
      </w:r>
      <w:r w:rsidRPr="007973EC">
        <w:rPr>
          <w:sz w:val="18"/>
          <w:szCs w:val="18"/>
        </w:rPr>
        <w:t xml:space="preserve"> – </w:t>
      </w:r>
      <w:r w:rsidRPr="007973EC">
        <w:rPr>
          <w:sz w:val="18"/>
          <w:szCs w:val="18"/>
        </w:rPr>
        <w:tab/>
        <w:t>3:</w:t>
      </w:r>
      <w:r w:rsidR="00B17A33">
        <w:rPr>
          <w:sz w:val="18"/>
          <w:szCs w:val="18"/>
        </w:rPr>
        <w:t>15</w:t>
      </w:r>
      <w:r w:rsidRPr="007973EC">
        <w:rPr>
          <w:sz w:val="18"/>
          <w:szCs w:val="18"/>
        </w:rPr>
        <w:tab/>
        <w:t>Music and Movement (Parachute Games, Circle Games, etc.)</w:t>
      </w:r>
    </w:p>
    <w:p w:rsidR="005C548D" w:rsidRPr="007973EC" w:rsidRDefault="005C548D" w:rsidP="005C548D">
      <w:pPr>
        <w:rPr>
          <w:sz w:val="18"/>
          <w:szCs w:val="18"/>
        </w:rPr>
      </w:pPr>
      <w:r w:rsidRPr="007973EC">
        <w:rPr>
          <w:sz w:val="18"/>
          <w:szCs w:val="18"/>
        </w:rPr>
        <w:t>3:</w:t>
      </w:r>
      <w:r w:rsidR="00B17A33">
        <w:rPr>
          <w:sz w:val="18"/>
          <w:szCs w:val="18"/>
        </w:rPr>
        <w:t>15</w:t>
      </w:r>
      <w:r w:rsidR="00860DA5" w:rsidRPr="007973EC">
        <w:rPr>
          <w:sz w:val="18"/>
          <w:szCs w:val="18"/>
        </w:rPr>
        <w:t xml:space="preserve"> – </w:t>
      </w:r>
      <w:r w:rsidR="00860DA5" w:rsidRPr="007973EC">
        <w:rPr>
          <w:sz w:val="18"/>
          <w:szCs w:val="18"/>
        </w:rPr>
        <w:tab/>
        <w:t>3:</w:t>
      </w:r>
      <w:r w:rsidR="00B17A33">
        <w:rPr>
          <w:sz w:val="18"/>
          <w:szCs w:val="18"/>
        </w:rPr>
        <w:t>45</w:t>
      </w:r>
      <w:r w:rsidRPr="007973EC">
        <w:rPr>
          <w:sz w:val="18"/>
          <w:szCs w:val="18"/>
        </w:rPr>
        <w:tab/>
        <w:t>Gross Motor Activity Centres (Balls, Tunnel, Soft Climber, etc.)</w:t>
      </w:r>
    </w:p>
    <w:sectPr w:rsidR="005C548D" w:rsidRPr="007973EC" w:rsidSect="007973EC"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778"/>
    <w:multiLevelType w:val="hybridMultilevel"/>
    <w:tmpl w:val="41BE8E3C"/>
    <w:lvl w:ilvl="0" w:tplc="BF884E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D4B39"/>
    <w:multiLevelType w:val="hybridMultilevel"/>
    <w:tmpl w:val="E0B4D80E"/>
    <w:lvl w:ilvl="0" w:tplc="DBFC1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331D40"/>
    <w:rsid w:val="00027934"/>
    <w:rsid w:val="00056A8A"/>
    <w:rsid w:val="00074A8A"/>
    <w:rsid w:val="00091CB6"/>
    <w:rsid w:val="000B3E97"/>
    <w:rsid w:val="000C071D"/>
    <w:rsid w:val="000F5655"/>
    <w:rsid w:val="00106F18"/>
    <w:rsid w:val="001246DA"/>
    <w:rsid w:val="00143007"/>
    <w:rsid w:val="001639BE"/>
    <w:rsid w:val="0018542A"/>
    <w:rsid w:val="001924CE"/>
    <w:rsid w:val="001A27EA"/>
    <w:rsid w:val="00207873"/>
    <w:rsid w:val="002355F1"/>
    <w:rsid w:val="00284FBD"/>
    <w:rsid w:val="002851FA"/>
    <w:rsid w:val="002E358C"/>
    <w:rsid w:val="003309B3"/>
    <w:rsid w:val="00331D40"/>
    <w:rsid w:val="00396A59"/>
    <w:rsid w:val="003B74CB"/>
    <w:rsid w:val="003E7C38"/>
    <w:rsid w:val="00452606"/>
    <w:rsid w:val="0049650A"/>
    <w:rsid w:val="00516C42"/>
    <w:rsid w:val="00547943"/>
    <w:rsid w:val="00575A24"/>
    <w:rsid w:val="005B2B52"/>
    <w:rsid w:val="005C548D"/>
    <w:rsid w:val="005C6197"/>
    <w:rsid w:val="00615FEB"/>
    <w:rsid w:val="00651538"/>
    <w:rsid w:val="006734E7"/>
    <w:rsid w:val="00675D0C"/>
    <w:rsid w:val="006A47F3"/>
    <w:rsid w:val="006B4ABA"/>
    <w:rsid w:val="006D5628"/>
    <w:rsid w:val="006D71A7"/>
    <w:rsid w:val="006E567F"/>
    <w:rsid w:val="007973EC"/>
    <w:rsid w:val="007B117D"/>
    <w:rsid w:val="007C5FAB"/>
    <w:rsid w:val="007E7619"/>
    <w:rsid w:val="007F2963"/>
    <w:rsid w:val="007F2FD4"/>
    <w:rsid w:val="00854579"/>
    <w:rsid w:val="00860DA5"/>
    <w:rsid w:val="008856BE"/>
    <w:rsid w:val="008B654C"/>
    <w:rsid w:val="008D5DEA"/>
    <w:rsid w:val="008E4CF5"/>
    <w:rsid w:val="0090451D"/>
    <w:rsid w:val="0097062D"/>
    <w:rsid w:val="00972694"/>
    <w:rsid w:val="009B7E52"/>
    <w:rsid w:val="009E243F"/>
    <w:rsid w:val="009E2A98"/>
    <w:rsid w:val="00A263E5"/>
    <w:rsid w:val="00A44D0E"/>
    <w:rsid w:val="00A56188"/>
    <w:rsid w:val="00A827F1"/>
    <w:rsid w:val="00B17A33"/>
    <w:rsid w:val="00B64F2D"/>
    <w:rsid w:val="00B67434"/>
    <w:rsid w:val="00B863B4"/>
    <w:rsid w:val="00B92473"/>
    <w:rsid w:val="00BD3F6A"/>
    <w:rsid w:val="00C64A11"/>
    <w:rsid w:val="00CA0B0D"/>
    <w:rsid w:val="00CA71AB"/>
    <w:rsid w:val="00D22121"/>
    <w:rsid w:val="00D53BD4"/>
    <w:rsid w:val="00D609B2"/>
    <w:rsid w:val="00D77692"/>
    <w:rsid w:val="00DA1EA7"/>
    <w:rsid w:val="00DC1564"/>
    <w:rsid w:val="00DE754E"/>
    <w:rsid w:val="00DE79B6"/>
    <w:rsid w:val="00E31A5B"/>
    <w:rsid w:val="00E61AEE"/>
    <w:rsid w:val="00E96470"/>
    <w:rsid w:val="00EA099A"/>
    <w:rsid w:val="00EB1089"/>
    <w:rsid w:val="00ED3786"/>
    <w:rsid w:val="00EE5F02"/>
    <w:rsid w:val="00EF759A"/>
    <w:rsid w:val="00F31D10"/>
    <w:rsid w:val="00F34D66"/>
    <w:rsid w:val="00F42699"/>
    <w:rsid w:val="00F47B12"/>
    <w:rsid w:val="00F81DF4"/>
    <w:rsid w:val="00F904C0"/>
    <w:rsid w:val="00FB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ie%20Beghin\Documents\Programming\Preschool\Preschool%20Schedule%20-%20Fall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Preschool Schedule - Fall 2010.dot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Beghin</dc:creator>
  <cp:lastModifiedBy>susie</cp:lastModifiedBy>
  <cp:revision>6</cp:revision>
  <cp:lastPrinted>2016-09-20T18:30:00Z</cp:lastPrinted>
  <dcterms:created xsi:type="dcterms:W3CDTF">2016-09-20T18:30:00Z</dcterms:created>
  <dcterms:modified xsi:type="dcterms:W3CDTF">2017-01-18T19:27:00Z</dcterms:modified>
</cp:coreProperties>
</file>